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C" w:rsidRDefault="00A57A5C" w:rsidP="00AA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38A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A57A5C" w:rsidRPr="00AA538A" w:rsidRDefault="00A57A5C" w:rsidP="00AA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A538A">
        <w:rPr>
          <w:rFonts w:ascii="Times New Roman" w:hAnsi="Times New Roman" w:cs="Times New Roman"/>
          <w:sz w:val="28"/>
          <w:szCs w:val="28"/>
        </w:rPr>
        <w:t>№87 ОД</w:t>
      </w:r>
      <w:r>
        <w:rPr>
          <w:rFonts w:ascii="Times New Roman" w:hAnsi="Times New Roman" w:cs="Times New Roman"/>
          <w:sz w:val="28"/>
          <w:szCs w:val="28"/>
        </w:rPr>
        <w:t xml:space="preserve"> от 05.12.2019</w:t>
      </w:r>
    </w:p>
    <w:p w:rsidR="00A57A5C" w:rsidRPr="00AA538A" w:rsidRDefault="00A57A5C" w:rsidP="00AA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A5C" w:rsidRPr="00AA538A" w:rsidRDefault="00A57A5C" w:rsidP="00AA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1980"/>
        <w:gridCol w:w="1980"/>
        <w:gridCol w:w="5145"/>
      </w:tblGrid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дез. средств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rPr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дез. средств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rPr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дез. средств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rPr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дез. средств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rPr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дез. средств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rPr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дез. средств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Default="00A57A5C" w:rsidP="00F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дез. средств</w:t>
            </w:r>
          </w:p>
          <w:p w:rsidR="00A57A5C" w:rsidRPr="00A2641F" w:rsidRDefault="00A57A5C" w:rsidP="00F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rPr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дез. средств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 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980" w:type="dxa"/>
          </w:tcPr>
          <w:p w:rsidR="00A57A5C" w:rsidRPr="000A26DD" w:rsidRDefault="00A57A5C" w:rsidP="00FA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FA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дез.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  <w:tr w:rsidR="00A57A5C" w:rsidRPr="000A26DD">
        <w:tc>
          <w:tcPr>
            <w:tcW w:w="723" w:type="dxa"/>
          </w:tcPr>
          <w:p w:rsidR="00A57A5C" w:rsidRPr="000A26DD" w:rsidRDefault="00A57A5C" w:rsidP="000F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7A5C" w:rsidRDefault="00A57A5C" w:rsidP="000F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0" w:type="dxa"/>
          </w:tcPr>
          <w:p w:rsidR="00A57A5C" w:rsidRPr="000A26DD" w:rsidRDefault="00A57A5C" w:rsidP="000F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45" w:type="dxa"/>
          </w:tcPr>
          <w:p w:rsidR="00A57A5C" w:rsidRPr="000A26DD" w:rsidRDefault="00A57A5C" w:rsidP="000F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всех помещений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дез.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(СаНПиН 2.4.1.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3049 -</w:t>
            </w:r>
            <w:r w:rsidRPr="000A26DD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</w:tr>
    </w:tbl>
    <w:p w:rsidR="00A57A5C" w:rsidRPr="000A26DD" w:rsidRDefault="00A57A5C" w:rsidP="00A76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6DD">
        <w:rPr>
          <w:rFonts w:ascii="Times New Roman" w:hAnsi="Times New Roman" w:cs="Times New Roman"/>
          <w:sz w:val="28"/>
          <w:szCs w:val="28"/>
        </w:rPr>
        <w:t>Графики п</w:t>
      </w:r>
      <w:r>
        <w:rPr>
          <w:rFonts w:ascii="Times New Roman" w:hAnsi="Times New Roman" w:cs="Times New Roman"/>
          <w:sz w:val="28"/>
          <w:szCs w:val="28"/>
        </w:rPr>
        <w:t>роведения санитарных дней в 2020</w:t>
      </w:r>
      <w:r w:rsidRPr="000A26DD">
        <w:rPr>
          <w:rFonts w:ascii="Times New Roman" w:hAnsi="Times New Roman" w:cs="Times New Roman"/>
          <w:sz w:val="28"/>
          <w:szCs w:val="28"/>
        </w:rPr>
        <w:t xml:space="preserve"> году  </w:t>
      </w:r>
    </w:p>
    <w:p w:rsidR="00A57A5C" w:rsidRPr="000A26DD" w:rsidRDefault="00A57A5C" w:rsidP="00A76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6DD">
        <w:rPr>
          <w:rFonts w:ascii="Times New Roman" w:hAnsi="Times New Roman" w:cs="Times New Roman"/>
          <w:sz w:val="28"/>
          <w:szCs w:val="28"/>
        </w:rPr>
        <w:t>в МБДОУ детский сад №18</w:t>
      </w:r>
    </w:p>
    <w:p w:rsidR="00A57A5C" w:rsidRDefault="00A57A5C" w:rsidP="00A2641F">
      <w:pPr>
        <w:rPr>
          <w:rFonts w:ascii="Times New Roman" w:hAnsi="Times New Roman" w:cs="Times New Roman"/>
          <w:sz w:val="28"/>
          <w:szCs w:val="28"/>
        </w:rPr>
      </w:pPr>
    </w:p>
    <w:p w:rsidR="00A57A5C" w:rsidRDefault="00A57A5C" w:rsidP="003F4BE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57A5C" w:rsidSect="00AA538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E3"/>
    <w:rsid w:val="000064D9"/>
    <w:rsid w:val="00082397"/>
    <w:rsid w:val="000A26DD"/>
    <w:rsid w:val="000F11F7"/>
    <w:rsid w:val="000F35B1"/>
    <w:rsid w:val="0011088B"/>
    <w:rsid w:val="001524B8"/>
    <w:rsid w:val="00355CF9"/>
    <w:rsid w:val="003F4BE3"/>
    <w:rsid w:val="00523A8E"/>
    <w:rsid w:val="005F22FB"/>
    <w:rsid w:val="00652DF1"/>
    <w:rsid w:val="00887C60"/>
    <w:rsid w:val="0089363E"/>
    <w:rsid w:val="00986D29"/>
    <w:rsid w:val="00997760"/>
    <w:rsid w:val="00A2641F"/>
    <w:rsid w:val="00A57A5C"/>
    <w:rsid w:val="00A76DA0"/>
    <w:rsid w:val="00AA538A"/>
    <w:rsid w:val="00B97C48"/>
    <w:rsid w:val="00BC270F"/>
    <w:rsid w:val="00BF56F5"/>
    <w:rsid w:val="00E4621A"/>
    <w:rsid w:val="00FA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4B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201</Words>
  <Characters>1146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Графики проведения санитарных дней в 2017 году  </dc:title>
  <dc:subject/>
  <dc:creator>Пользователь</dc:creator>
  <cp:keywords/>
  <dc:description/>
  <cp:lastModifiedBy>№18</cp:lastModifiedBy>
  <cp:revision>3</cp:revision>
  <cp:lastPrinted>2019-12-16T11:40:00Z</cp:lastPrinted>
  <dcterms:created xsi:type="dcterms:W3CDTF">2019-12-13T12:34:00Z</dcterms:created>
  <dcterms:modified xsi:type="dcterms:W3CDTF">2019-12-16T11:43:00Z</dcterms:modified>
</cp:coreProperties>
</file>